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739"/>
      </w:tblGrid>
      <w:tr w:rsidR="003842E1" w:rsidRPr="00C94AB1" w:rsidTr="00B92659">
        <w:tc>
          <w:tcPr>
            <w:tcW w:w="2943" w:type="dxa"/>
          </w:tcPr>
          <w:p w:rsidR="003842E1" w:rsidRPr="00C94AB1" w:rsidRDefault="003842E1" w:rsidP="00B926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AB1">
              <w:rPr>
                <w:rFonts w:ascii="Times New Roman" w:hAnsi="Times New Roman"/>
                <w:sz w:val="28"/>
                <w:szCs w:val="28"/>
              </w:rPr>
              <w:t>Ахмаева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7739" w:type="dxa"/>
          </w:tcPr>
          <w:p w:rsidR="003842E1" w:rsidRPr="00C94AB1" w:rsidRDefault="003842E1" w:rsidP="00B92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AB1">
              <w:rPr>
                <w:rFonts w:ascii="Times New Roman" w:hAnsi="Times New Roman"/>
                <w:sz w:val="28"/>
                <w:szCs w:val="28"/>
              </w:rPr>
              <w:t>Московская государственная юридическая академия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AB1">
              <w:rPr>
                <w:rFonts w:ascii="Times New Roman" w:hAnsi="Times New Roman"/>
                <w:sz w:val="28"/>
                <w:szCs w:val="28"/>
              </w:rPr>
              <w:t xml:space="preserve">Кутафина (МГЮА), г.Москва </w:t>
            </w:r>
          </w:p>
        </w:tc>
        <w:bookmarkStart w:id="0" w:name="_GoBack"/>
        <w:bookmarkEnd w:id="0"/>
      </w:tr>
      <w:tr w:rsidR="003842E1" w:rsidRPr="00C94AB1" w:rsidTr="00B92659">
        <w:tc>
          <w:tcPr>
            <w:tcW w:w="2943" w:type="dxa"/>
          </w:tcPr>
          <w:p w:rsidR="003842E1" w:rsidRPr="00C94AB1" w:rsidRDefault="003842E1" w:rsidP="00B926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AB1">
              <w:rPr>
                <w:rFonts w:ascii="Times New Roman" w:hAnsi="Times New Roman"/>
                <w:sz w:val="28"/>
                <w:szCs w:val="28"/>
              </w:rPr>
              <w:t>Богачев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7739" w:type="dxa"/>
          </w:tcPr>
          <w:p w:rsidR="003842E1" w:rsidRPr="00C94AB1" w:rsidRDefault="003842E1" w:rsidP="00B92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AB1">
              <w:rPr>
                <w:rFonts w:ascii="Times New Roman" w:hAnsi="Times New Roman"/>
                <w:sz w:val="28"/>
                <w:szCs w:val="28"/>
              </w:rPr>
              <w:t>ПГУ, г.Пятигорск</w:t>
            </w:r>
          </w:p>
        </w:tc>
      </w:tr>
      <w:tr w:rsidR="003842E1" w:rsidRPr="00C94AB1" w:rsidTr="00B92659">
        <w:tc>
          <w:tcPr>
            <w:tcW w:w="2943" w:type="dxa"/>
          </w:tcPr>
          <w:p w:rsidR="003842E1" w:rsidRPr="00C94AB1" w:rsidRDefault="003842E1" w:rsidP="00B926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AB1">
              <w:rPr>
                <w:rFonts w:ascii="Times New Roman" w:hAnsi="Times New Roman"/>
                <w:sz w:val="28"/>
                <w:szCs w:val="28"/>
              </w:rPr>
              <w:t>Власьевский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7739" w:type="dxa"/>
          </w:tcPr>
          <w:p w:rsidR="003842E1" w:rsidRPr="00C94AB1" w:rsidRDefault="003842E1" w:rsidP="00B92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AB1">
              <w:rPr>
                <w:rFonts w:ascii="Times New Roman" w:hAnsi="Times New Roman"/>
                <w:sz w:val="28"/>
                <w:szCs w:val="28"/>
              </w:rPr>
              <w:t>Московский Авиационный институт (МАИ), г.Москва</w:t>
            </w:r>
          </w:p>
        </w:tc>
      </w:tr>
      <w:tr w:rsidR="003842E1" w:rsidRPr="00C94AB1" w:rsidTr="00B92659">
        <w:tc>
          <w:tcPr>
            <w:tcW w:w="2943" w:type="dxa"/>
          </w:tcPr>
          <w:p w:rsidR="003842E1" w:rsidRPr="00C94AB1" w:rsidRDefault="003842E1" w:rsidP="00B926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AB1">
              <w:rPr>
                <w:rFonts w:ascii="Times New Roman" w:hAnsi="Times New Roman"/>
                <w:sz w:val="28"/>
                <w:szCs w:val="28"/>
              </w:rPr>
              <w:t>Григорьян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Элиза</w:t>
            </w:r>
          </w:p>
        </w:tc>
        <w:tc>
          <w:tcPr>
            <w:tcW w:w="7739" w:type="dxa"/>
          </w:tcPr>
          <w:p w:rsidR="003842E1" w:rsidRPr="00C94AB1" w:rsidRDefault="003842E1" w:rsidP="00B92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AB1">
              <w:rPr>
                <w:rFonts w:ascii="Times New Roman" w:hAnsi="Times New Roman"/>
                <w:sz w:val="28"/>
                <w:szCs w:val="28"/>
              </w:rPr>
              <w:t>ПГУ, ин</w:t>
            </w:r>
            <w:r>
              <w:rPr>
                <w:rFonts w:ascii="Times New Roman" w:hAnsi="Times New Roman"/>
                <w:sz w:val="28"/>
                <w:szCs w:val="28"/>
              </w:rPr>
              <w:t>ститут Романо-Германских языков</w:t>
            </w:r>
            <w:r w:rsidRPr="00C94AB1">
              <w:rPr>
                <w:rFonts w:ascii="Times New Roman" w:hAnsi="Times New Roman"/>
                <w:sz w:val="28"/>
                <w:szCs w:val="28"/>
              </w:rPr>
              <w:t>, г.Пятигорск</w:t>
            </w:r>
          </w:p>
        </w:tc>
      </w:tr>
      <w:tr w:rsidR="003842E1" w:rsidRPr="00C94AB1" w:rsidTr="00B92659">
        <w:tc>
          <w:tcPr>
            <w:tcW w:w="2943" w:type="dxa"/>
          </w:tcPr>
          <w:p w:rsidR="003842E1" w:rsidRPr="00C94AB1" w:rsidRDefault="003842E1" w:rsidP="00B926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AB1">
              <w:rPr>
                <w:rFonts w:ascii="Times New Roman" w:hAnsi="Times New Roman"/>
                <w:sz w:val="28"/>
                <w:szCs w:val="28"/>
              </w:rPr>
              <w:t>Жоглик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7739" w:type="dxa"/>
          </w:tcPr>
          <w:p w:rsidR="003842E1" w:rsidRPr="00C94AB1" w:rsidRDefault="003842E1" w:rsidP="00B92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AB1">
              <w:rPr>
                <w:rFonts w:ascii="Times New Roman" w:hAnsi="Times New Roman"/>
                <w:sz w:val="28"/>
                <w:szCs w:val="28"/>
              </w:rPr>
              <w:t>МГТУ (Московский Государственный Технический Университет) им.Баумана, факультет управления системами летательных аппаратов, г.Москва</w:t>
            </w:r>
          </w:p>
        </w:tc>
      </w:tr>
      <w:tr w:rsidR="003842E1" w:rsidRPr="00C94AB1" w:rsidTr="00B92659">
        <w:tc>
          <w:tcPr>
            <w:tcW w:w="2943" w:type="dxa"/>
          </w:tcPr>
          <w:p w:rsidR="003842E1" w:rsidRPr="00C94AB1" w:rsidRDefault="003842E1" w:rsidP="00B926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AB1">
              <w:rPr>
                <w:rFonts w:ascii="Times New Roman" w:hAnsi="Times New Roman"/>
                <w:sz w:val="28"/>
                <w:szCs w:val="28"/>
              </w:rPr>
              <w:t>Житник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7739" w:type="dxa"/>
          </w:tcPr>
          <w:p w:rsidR="003842E1" w:rsidRPr="00C94AB1" w:rsidRDefault="003842E1" w:rsidP="00B92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AB1">
              <w:rPr>
                <w:rFonts w:ascii="Times New Roman" w:hAnsi="Times New Roman"/>
                <w:sz w:val="28"/>
                <w:szCs w:val="28"/>
              </w:rPr>
              <w:t>Австрийская Академия стиля Mozart Аrt House (школа профессионального макияжа), г.Ростов</w:t>
            </w:r>
          </w:p>
        </w:tc>
      </w:tr>
      <w:tr w:rsidR="003842E1" w:rsidRPr="00C94AB1" w:rsidTr="00B92659">
        <w:tc>
          <w:tcPr>
            <w:tcW w:w="2943" w:type="dxa"/>
          </w:tcPr>
          <w:p w:rsidR="003842E1" w:rsidRPr="00C94AB1" w:rsidRDefault="003842E1" w:rsidP="00B926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AB1">
              <w:rPr>
                <w:rFonts w:ascii="Times New Roman" w:hAnsi="Times New Roman"/>
                <w:sz w:val="28"/>
                <w:szCs w:val="28"/>
              </w:rPr>
              <w:t>Зверева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7739" w:type="dxa"/>
          </w:tcPr>
          <w:p w:rsidR="003842E1" w:rsidRPr="00C94AB1" w:rsidRDefault="003842E1" w:rsidP="00B92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AB1">
              <w:rPr>
                <w:rFonts w:ascii="Times New Roman" w:hAnsi="Times New Roman"/>
                <w:sz w:val="28"/>
                <w:szCs w:val="28"/>
              </w:rPr>
              <w:t>Филиал Волгоградской Медакадемии, стоматология, бюджет, г.Пятигорск</w:t>
            </w:r>
          </w:p>
        </w:tc>
      </w:tr>
      <w:tr w:rsidR="003842E1" w:rsidRPr="00C94AB1" w:rsidTr="00B92659">
        <w:tc>
          <w:tcPr>
            <w:tcW w:w="2943" w:type="dxa"/>
          </w:tcPr>
          <w:p w:rsidR="003842E1" w:rsidRPr="00C94AB1" w:rsidRDefault="003842E1" w:rsidP="00B926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AB1">
              <w:rPr>
                <w:rFonts w:ascii="Times New Roman" w:hAnsi="Times New Roman"/>
                <w:sz w:val="28"/>
                <w:szCs w:val="28"/>
              </w:rPr>
              <w:t>Задорожная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7739" w:type="dxa"/>
          </w:tcPr>
          <w:p w:rsidR="003842E1" w:rsidRPr="00C94AB1" w:rsidRDefault="003842E1" w:rsidP="00B92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AB1">
              <w:rPr>
                <w:rFonts w:ascii="Times New Roman" w:hAnsi="Times New Roman"/>
                <w:sz w:val="28"/>
                <w:szCs w:val="28"/>
              </w:rPr>
              <w:t>ПГУ, г.Пятигорск</w:t>
            </w:r>
          </w:p>
        </w:tc>
      </w:tr>
      <w:tr w:rsidR="003842E1" w:rsidRPr="00C94AB1" w:rsidTr="00B92659">
        <w:tc>
          <w:tcPr>
            <w:tcW w:w="2943" w:type="dxa"/>
          </w:tcPr>
          <w:p w:rsidR="003842E1" w:rsidRPr="00C94AB1" w:rsidRDefault="003842E1" w:rsidP="00B926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AB1">
              <w:rPr>
                <w:rFonts w:ascii="Times New Roman" w:hAnsi="Times New Roman"/>
                <w:sz w:val="28"/>
                <w:szCs w:val="28"/>
              </w:rPr>
              <w:t>Исаев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Моисей</w:t>
            </w:r>
          </w:p>
        </w:tc>
        <w:tc>
          <w:tcPr>
            <w:tcW w:w="7739" w:type="dxa"/>
          </w:tcPr>
          <w:p w:rsidR="003842E1" w:rsidRPr="00C94AB1" w:rsidRDefault="003842E1" w:rsidP="00B92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AB1">
              <w:rPr>
                <w:rFonts w:ascii="Times New Roman" w:hAnsi="Times New Roman"/>
                <w:sz w:val="28"/>
                <w:szCs w:val="28"/>
              </w:rPr>
              <w:t>ВШЭ (Высшая школа экономики), факультет мировой политики и экономики, г.Москва</w:t>
            </w:r>
          </w:p>
        </w:tc>
      </w:tr>
      <w:tr w:rsidR="003842E1" w:rsidRPr="00C94AB1" w:rsidTr="00B92659">
        <w:tc>
          <w:tcPr>
            <w:tcW w:w="2943" w:type="dxa"/>
          </w:tcPr>
          <w:p w:rsidR="003842E1" w:rsidRPr="00C94AB1" w:rsidRDefault="003842E1" w:rsidP="00B926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AB1">
              <w:rPr>
                <w:rFonts w:ascii="Times New Roman" w:hAnsi="Times New Roman"/>
                <w:sz w:val="28"/>
                <w:szCs w:val="28"/>
              </w:rPr>
              <w:t>Исковская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7739" w:type="dxa"/>
          </w:tcPr>
          <w:p w:rsidR="003842E1" w:rsidRPr="00C94AB1" w:rsidRDefault="003842E1" w:rsidP="00B92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AB1">
              <w:rPr>
                <w:rFonts w:ascii="Times New Roman" w:hAnsi="Times New Roman"/>
                <w:sz w:val="28"/>
                <w:szCs w:val="28"/>
              </w:rPr>
              <w:t xml:space="preserve">СКФУ, г.Ставрополь </w:t>
            </w:r>
          </w:p>
        </w:tc>
      </w:tr>
      <w:tr w:rsidR="003842E1" w:rsidRPr="00C94AB1" w:rsidTr="00B92659">
        <w:tc>
          <w:tcPr>
            <w:tcW w:w="2943" w:type="dxa"/>
          </w:tcPr>
          <w:p w:rsidR="003842E1" w:rsidRPr="00C94AB1" w:rsidRDefault="003842E1" w:rsidP="00B926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AB1">
              <w:rPr>
                <w:rFonts w:ascii="Times New Roman" w:hAnsi="Times New Roman"/>
                <w:sz w:val="28"/>
                <w:szCs w:val="28"/>
              </w:rPr>
              <w:t>Костенко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Данил</w:t>
            </w:r>
          </w:p>
        </w:tc>
        <w:tc>
          <w:tcPr>
            <w:tcW w:w="7739" w:type="dxa"/>
          </w:tcPr>
          <w:p w:rsidR="003842E1" w:rsidRPr="00C94AB1" w:rsidRDefault="003842E1" w:rsidP="00B92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AB1">
              <w:rPr>
                <w:rFonts w:ascii="Times New Roman" w:hAnsi="Times New Roman"/>
                <w:sz w:val="28"/>
                <w:szCs w:val="28"/>
              </w:rPr>
              <w:t>Санкт-Петербургский Университет аэрокосмического приборостроения, факультет применения и эксплуатации электронных систем специального назначения, г.Санкт-Петербург</w:t>
            </w:r>
          </w:p>
        </w:tc>
      </w:tr>
      <w:tr w:rsidR="003842E1" w:rsidRPr="00C94AB1" w:rsidTr="00B92659">
        <w:tc>
          <w:tcPr>
            <w:tcW w:w="2943" w:type="dxa"/>
          </w:tcPr>
          <w:p w:rsidR="003842E1" w:rsidRPr="00C94AB1" w:rsidRDefault="003842E1" w:rsidP="00B926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AB1">
              <w:rPr>
                <w:rFonts w:ascii="Times New Roman" w:hAnsi="Times New Roman"/>
                <w:sz w:val="28"/>
                <w:szCs w:val="28"/>
              </w:rPr>
              <w:t>Казуб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7739" w:type="dxa"/>
          </w:tcPr>
          <w:p w:rsidR="003842E1" w:rsidRPr="00C94AB1" w:rsidRDefault="003842E1" w:rsidP="00B92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AB1">
              <w:rPr>
                <w:rFonts w:ascii="Times New Roman" w:hAnsi="Times New Roman"/>
                <w:sz w:val="28"/>
                <w:szCs w:val="28"/>
              </w:rPr>
              <w:t>Санкт-Петербургский Политехнический университет Петра Великого (СПбПУ), факультет зарубежного регионоведения, г.Санкт-Петербург</w:t>
            </w:r>
          </w:p>
        </w:tc>
      </w:tr>
      <w:tr w:rsidR="003842E1" w:rsidRPr="00C94AB1" w:rsidTr="00B92659">
        <w:tc>
          <w:tcPr>
            <w:tcW w:w="2943" w:type="dxa"/>
          </w:tcPr>
          <w:p w:rsidR="003842E1" w:rsidRPr="00C94AB1" w:rsidRDefault="003842E1" w:rsidP="00B926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AB1">
              <w:rPr>
                <w:rFonts w:ascii="Times New Roman" w:hAnsi="Times New Roman"/>
                <w:sz w:val="28"/>
                <w:szCs w:val="28"/>
              </w:rPr>
              <w:t>Калина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7739" w:type="dxa"/>
          </w:tcPr>
          <w:p w:rsidR="003842E1" w:rsidRPr="00C94AB1" w:rsidRDefault="003842E1" w:rsidP="00B92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AB1">
              <w:rPr>
                <w:rFonts w:ascii="Times New Roman" w:hAnsi="Times New Roman"/>
                <w:sz w:val="28"/>
                <w:szCs w:val="28"/>
              </w:rPr>
              <w:t>ВШЭ (Высшая школа экономики), факультет программная инженерия, г.Москва</w:t>
            </w:r>
          </w:p>
        </w:tc>
      </w:tr>
      <w:tr w:rsidR="003842E1" w:rsidRPr="00C94AB1" w:rsidTr="00B92659">
        <w:tc>
          <w:tcPr>
            <w:tcW w:w="2943" w:type="dxa"/>
          </w:tcPr>
          <w:p w:rsidR="003842E1" w:rsidRPr="00C94AB1" w:rsidRDefault="003842E1" w:rsidP="00B926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AB1">
              <w:rPr>
                <w:rFonts w:ascii="Times New Roman" w:hAnsi="Times New Roman"/>
                <w:sz w:val="28"/>
                <w:szCs w:val="28"/>
              </w:rPr>
              <w:t>Торосян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7739" w:type="dxa"/>
          </w:tcPr>
          <w:p w:rsidR="003842E1" w:rsidRPr="00C94AB1" w:rsidRDefault="003842E1" w:rsidP="00B92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AB1">
              <w:rPr>
                <w:rFonts w:ascii="Times New Roman" w:hAnsi="Times New Roman"/>
                <w:sz w:val="28"/>
                <w:szCs w:val="28"/>
              </w:rPr>
              <w:t>Российская Академия народного хозяйства и государственной службы при президенте России (РАНХГИС), г.Москва</w:t>
            </w:r>
          </w:p>
        </w:tc>
      </w:tr>
      <w:tr w:rsidR="003842E1" w:rsidRPr="00C94AB1" w:rsidTr="00B92659">
        <w:tc>
          <w:tcPr>
            <w:tcW w:w="2943" w:type="dxa"/>
          </w:tcPr>
          <w:p w:rsidR="003842E1" w:rsidRPr="00C94AB1" w:rsidRDefault="003842E1" w:rsidP="00B926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AB1">
              <w:rPr>
                <w:rFonts w:ascii="Times New Roman" w:hAnsi="Times New Roman"/>
                <w:sz w:val="28"/>
                <w:szCs w:val="28"/>
              </w:rPr>
              <w:t>Сумская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7739" w:type="dxa"/>
          </w:tcPr>
          <w:p w:rsidR="003842E1" w:rsidRPr="00C94AB1" w:rsidRDefault="003842E1" w:rsidP="00B92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AB1">
              <w:rPr>
                <w:rFonts w:ascii="Times New Roman" w:hAnsi="Times New Roman"/>
                <w:sz w:val="28"/>
                <w:szCs w:val="28"/>
              </w:rPr>
              <w:t>Медицинский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AB1">
              <w:rPr>
                <w:rFonts w:ascii="Times New Roman" w:hAnsi="Times New Roman"/>
                <w:sz w:val="28"/>
                <w:szCs w:val="28"/>
              </w:rPr>
              <w:t>Сеч</w:t>
            </w:r>
            <w:r>
              <w:rPr>
                <w:rFonts w:ascii="Times New Roman" w:hAnsi="Times New Roman"/>
                <w:sz w:val="28"/>
                <w:szCs w:val="28"/>
              </w:rPr>
              <w:t>енова</w:t>
            </w:r>
            <w:r w:rsidRPr="00C94AB1">
              <w:rPr>
                <w:rFonts w:ascii="Times New Roman" w:hAnsi="Times New Roman"/>
                <w:sz w:val="28"/>
                <w:szCs w:val="28"/>
              </w:rPr>
              <w:t xml:space="preserve"> (бюджет), г.Москва, и Страсбургский университет (политика и право) во Франции</w:t>
            </w:r>
          </w:p>
        </w:tc>
      </w:tr>
      <w:tr w:rsidR="003842E1" w:rsidRPr="00C94AB1" w:rsidTr="00B92659">
        <w:tc>
          <w:tcPr>
            <w:tcW w:w="2943" w:type="dxa"/>
          </w:tcPr>
          <w:p w:rsidR="003842E1" w:rsidRPr="00C94AB1" w:rsidRDefault="003842E1" w:rsidP="00B926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AB1">
              <w:rPr>
                <w:rFonts w:ascii="Times New Roman" w:hAnsi="Times New Roman"/>
                <w:sz w:val="28"/>
                <w:szCs w:val="28"/>
              </w:rPr>
              <w:t>Стофорандова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7739" w:type="dxa"/>
          </w:tcPr>
          <w:p w:rsidR="003842E1" w:rsidRPr="00C94AB1" w:rsidRDefault="003842E1" w:rsidP="00B92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AB1">
              <w:rPr>
                <w:rFonts w:ascii="Times New Roman" w:hAnsi="Times New Roman"/>
                <w:sz w:val="28"/>
                <w:szCs w:val="28"/>
              </w:rPr>
              <w:t>Филиал Волгоградской Медакадемии, стоматологический факультет, г.Пятигорск</w:t>
            </w:r>
          </w:p>
        </w:tc>
      </w:tr>
      <w:tr w:rsidR="003842E1" w:rsidRPr="00C94AB1" w:rsidTr="00B92659">
        <w:tc>
          <w:tcPr>
            <w:tcW w:w="2943" w:type="dxa"/>
          </w:tcPr>
          <w:p w:rsidR="003842E1" w:rsidRPr="00C94AB1" w:rsidRDefault="003842E1" w:rsidP="00B926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AB1">
              <w:rPr>
                <w:rFonts w:ascii="Times New Roman" w:hAnsi="Times New Roman"/>
                <w:sz w:val="28"/>
                <w:szCs w:val="28"/>
              </w:rPr>
              <w:t xml:space="preserve">Щитов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7739" w:type="dxa"/>
          </w:tcPr>
          <w:p w:rsidR="003842E1" w:rsidRPr="00C94AB1" w:rsidRDefault="003842E1" w:rsidP="00B92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AB1">
              <w:rPr>
                <w:rFonts w:ascii="Times New Roman" w:hAnsi="Times New Roman"/>
                <w:sz w:val="28"/>
                <w:szCs w:val="28"/>
              </w:rPr>
              <w:t>Санкт-Петербургский Государственный архитектурно-строительный университет (СПБГАСУ), факультет городского хозяйства, специальность электроэнергетика и электротехника, г.Санкт-Петербург</w:t>
            </w:r>
          </w:p>
        </w:tc>
      </w:tr>
    </w:tbl>
    <w:p w:rsidR="003842E1" w:rsidRPr="00B92659" w:rsidRDefault="003842E1" w:rsidP="00B926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659">
        <w:rPr>
          <w:rFonts w:ascii="Times New Roman" w:hAnsi="Times New Roman"/>
          <w:b/>
          <w:sz w:val="28"/>
          <w:szCs w:val="28"/>
        </w:rPr>
        <w:t xml:space="preserve">Профессиональная стратификация выпускников  </w:t>
      </w:r>
      <w:r>
        <w:rPr>
          <w:rFonts w:ascii="Times New Roman" w:hAnsi="Times New Roman"/>
          <w:b/>
          <w:sz w:val="28"/>
          <w:szCs w:val="28"/>
        </w:rPr>
        <w:t xml:space="preserve">11а класса </w:t>
      </w:r>
      <w:r w:rsidRPr="00B92659">
        <w:rPr>
          <w:rFonts w:ascii="Times New Roman" w:hAnsi="Times New Roman"/>
          <w:b/>
          <w:sz w:val="28"/>
          <w:szCs w:val="28"/>
        </w:rPr>
        <w:t>МБОУСОШ № 12</w:t>
      </w:r>
    </w:p>
    <w:p w:rsidR="003842E1" w:rsidRPr="00B92659" w:rsidRDefault="003842E1" w:rsidP="00B926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659">
        <w:rPr>
          <w:rFonts w:ascii="Times New Roman" w:hAnsi="Times New Roman"/>
          <w:b/>
          <w:sz w:val="28"/>
          <w:szCs w:val="28"/>
        </w:rPr>
        <w:t>2016-207 уч. год</w:t>
      </w:r>
    </w:p>
    <w:sectPr w:rsidR="003842E1" w:rsidRPr="00B92659" w:rsidSect="00B04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069BE"/>
    <w:multiLevelType w:val="hybridMultilevel"/>
    <w:tmpl w:val="3F08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B83"/>
    <w:rsid w:val="0006019D"/>
    <w:rsid w:val="003842E1"/>
    <w:rsid w:val="006858A0"/>
    <w:rsid w:val="007B5823"/>
    <w:rsid w:val="00B04B83"/>
    <w:rsid w:val="00B91E66"/>
    <w:rsid w:val="00B92659"/>
    <w:rsid w:val="00C87BF6"/>
    <w:rsid w:val="00C94AB1"/>
    <w:rsid w:val="00CC6F53"/>
    <w:rsid w:val="00DA0C7C"/>
    <w:rsid w:val="00F0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04B83"/>
    <w:rPr>
      <w:rFonts w:cs="Times New Roman"/>
    </w:rPr>
  </w:style>
  <w:style w:type="table" w:styleId="TableGrid">
    <w:name w:val="Table Grid"/>
    <w:basedOn w:val="TableNormal"/>
    <w:uiPriority w:val="99"/>
    <w:rsid w:val="00CC6F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C6F53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CC6F5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1</Pages>
  <Words>268</Words>
  <Characters>1528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Тэйтик</dc:creator>
  <cp:keywords/>
  <dc:description/>
  <cp:lastModifiedBy>Admin</cp:lastModifiedBy>
  <cp:revision>4</cp:revision>
  <cp:lastPrinted>2017-06-26T15:19:00Z</cp:lastPrinted>
  <dcterms:created xsi:type="dcterms:W3CDTF">2017-06-26T15:16:00Z</dcterms:created>
  <dcterms:modified xsi:type="dcterms:W3CDTF">2018-02-01T07:37:00Z</dcterms:modified>
</cp:coreProperties>
</file>